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C8C" w:rsidRDefault="0053478E" w:rsidP="00A37C8C">
      <w:pPr>
        <w:pStyle w:val="Heading1"/>
      </w:pPr>
      <w:r>
        <w:t>Sorority &amp; Fraternity Life</w:t>
      </w:r>
    </w:p>
    <w:p w:rsidR="005168AB" w:rsidRDefault="0053478E" w:rsidP="0053478E">
      <w:pPr>
        <w:pStyle w:val="Heading2"/>
        <w:ind w:left="-1170"/>
      </w:pPr>
      <w:r>
        <w:t>Chapter Risk Management Plan for 3</w:t>
      </w:r>
      <w:r w:rsidRPr="0053478E">
        <w:rPr>
          <w:vertAlign w:val="superscript"/>
        </w:rPr>
        <w:t>rd</w:t>
      </w:r>
      <w:r>
        <w:t xml:space="preserve"> Party Vendor Socials</w:t>
      </w:r>
    </w:p>
    <w:tbl>
      <w:tblPr>
        <w:tblW w:w="11180" w:type="dxa"/>
        <w:jc w:val="center"/>
        <w:tblLayout w:type="fixed"/>
        <w:tblLook w:val="0000" w:firstRow="0" w:lastRow="0" w:firstColumn="0" w:lastColumn="0" w:noHBand="0" w:noVBand="0"/>
      </w:tblPr>
      <w:tblGrid>
        <w:gridCol w:w="11169"/>
        <w:gridCol w:w="11"/>
      </w:tblGrid>
      <w:tr w:rsidR="005168AB" w:rsidTr="0053478E">
        <w:trPr>
          <w:gridAfter w:val="1"/>
          <w:wAfter w:w="11" w:type="dxa"/>
          <w:trHeight w:val="288"/>
          <w:jc w:val="center"/>
        </w:trPr>
        <w:tc>
          <w:tcPr>
            <w:tcW w:w="11169" w:type="dxa"/>
            <w:shd w:val="clear" w:color="auto" w:fill="000000"/>
            <w:vAlign w:val="center"/>
          </w:tcPr>
          <w:p w:rsidR="005168AB" w:rsidRDefault="0053478E">
            <w:pPr>
              <w:pStyle w:val="Heading3"/>
            </w:pPr>
            <w:r>
              <w:t>Chapter</w:t>
            </w:r>
            <w:r w:rsidR="005168AB">
              <w:t xml:space="preserve"> Information</w:t>
            </w:r>
          </w:p>
        </w:tc>
      </w:tr>
      <w:tr w:rsidR="0053478E" w:rsidTr="00E5330A">
        <w:trPr>
          <w:gridAfter w:val="1"/>
          <w:wAfter w:w="11" w:type="dxa"/>
          <w:trHeight w:val="288"/>
          <w:jc w:val="center"/>
        </w:trPr>
        <w:tc>
          <w:tcPr>
            <w:tcW w:w="11169" w:type="dxa"/>
            <w:vAlign w:val="bottom"/>
          </w:tcPr>
          <w:p w:rsidR="0053478E" w:rsidRDefault="0053478E" w:rsidP="0053478E">
            <w:pPr>
              <w:pStyle w:val="BodyText"/>
            </w:pPr>
            <w:r>
              <w:t>Chapter Name: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53478E" w:rsidTr="002914BC">
        <w:trPr>
          <w:trHeight w:val="288"/>
          <w:jc w:val="center"/>
        </w:trPr>
        <w:tc>
          <w:tcPr>
            <w:tcW w:w="11180" w:type="dxa"/>
            <w:gridSpan w:val="2"/>
            <w:vAlign w:val="bottom"/>
          </w:tcPr>
          <w:p w:rsidR="0053478E" w:rsidRDefault="0053478E" w:rsidP="0053478E">
            <w:pPr>
              <w:pStyle w:val="BodyText"/>
            </w:pPr>
            <w:r>
              <w:t>Primary Contact: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53478E" w:rsidTr="00BF6C32">
        <w:trPr>
          <w:gridAfter w:val="1"/>
          <w:wAfter w:w="11" w:type="dxa"/>
          <w:trHeight w:val="288"/>
          <w:jc w:val="center"/>
        </w:trPr>
        <w:tc>
          <w:tcPr>
            <w:tcW w:w="11169" w:type="dxa"/>
            <w:vAlign w:val="bottom"/>
          </w:tcPr>
          <w:p w:rsidR="0053478E" w:rsidRDefault="0053478E" w:rsidP="0053478E">
            <w:pPr>
              <w:pStyle w:val="BodyText"/>
            </w:pPr>
            <w:r>
              <w:t>Email: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5168AB" w:rsidTr="0053478E">
        <w:trPr>
          <w:gridAfter w:val="1"/>
          <w:wAfter w:w="11" w:type="dxa"/>
          <w:trHeight w:val="144"/>
          <w:jc w:val="center"/>
        </w:trPr>
        <w:tc>
          <w:tcPr>
            <w:tcW w:w="11169" w:type="dxa"/>
            <w:vAlign w:val="bottom"/>
          </w:tcPr>
          <w:p w:rsidR="005168AB" w:rsidRDefault="005168AB">
            <w:pPr>
              <w:pStyle w:val="BodyText"/>
            </w:pPr>
          </w:p>
        </w:tc>
      </w:tr>
      <w:tr w:rsidR="005168AB" w:rsidTr="0053478E">
        <w:trPr>
          <w:gridAfter w:val="1"/>
          <w:wAfter w:w="11" w:type="dxa"/>
          <w:trHeight w:val="288"/>
          <w:jc w:val="center"/>
        </w:trPr>
        <w:tc>
          <w:tcPr>
            <w:tcW w:w="11169" w:type="dxa"/>
            <w:shd w:val="clear" w:color="auto" w:fill="000000"/>
            <w:vAlign w:val="center"/>
          </w:tcPr>
          <w:p w:rsidR="005168AB" w:rsidRDefault="007A40C6">
            <w:pPr>
              <w:pStyle w:val="Heading3"/>
            </w:pPr>
            <w:r>
              <w:t>Education</w:t>
            </w:r>
          </w:p>
        </w:tc>
      </w:tr>
    </w:tbl>
    <w:p w:rsidR="005168AB" w:rsidRDefault="005168AB"/>
    <w:p w:rsidR="005168AB" w:rsidRDefault="007A40C6" w:rsidP="008D2DD9">
      <w:pPr>
        <w:pStyle w:val="Questions"/>
      </w:pPr>
      <w:r>
        <w:t>What does your chapter do to educate its members prior to any social events?</w:t>
      </w:r>
    </w:p>
    <w:p w:rsidR="005168AB" w:rsidRDefault="005168AB" w:rsidP="005168AB">
      <w:pPr>
        <w:pStyle w:val="FieldText2"/>
        <w:ind w:left="-720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bookmarkEnd w:id="3"/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bookmarkEnd w:id="4"/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bookmarkEnd w:id="5"/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bookmarkEnd w:id="6"/>
    </w:p>
    <w:p w:rsidR="005168AB" w:rsidRDefault="005168AB" w:rsidP="005168AB">
      <w:pPr>
        <w:pStyle w:val="FieldText2"/>
      </w:pPr>
    </w:p>
    <w:p w:rsidR="008D2DD9" w:rsidRDefault="007A40C6" w:rsidP="008D2DD9">
      <w:pPr>
        <w:pStyle w:val="Questions"/>
      </w:pPr>
      <w:r>
        <w:t>Is there risk management education that happens with your new members prior to them attending social events?  If so, what education is provided?</w:t>
      </w:r>
    </w:p>
    <w:p w:rsidR="008D2DD9" w:rsidRDefault="008D2DD9" w:rsidP="008D2DD9">
      <w:pPr>
        <w:pStyle w:val="FieldText2"/>
        <w:ind w:left="-720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</w:p>
    <w:p w:rsidR="00E8624F" w:rsidRDefault="00E8624F" w:rsidP="003349B8"/>
    <w:tbl>
      <w:tblPr>
        <w:tblW w:w="10689" w:type="dxa"/>
        <w:jc w:val="center"/>
        <w:tblInd w:w="-471" w:type="dxa"/>
        <w:tblLayout w:type="fixed"/>
        <w:tblLook w:val="0000" w:firstRow="0" w:lastRow="0" w:firstColumn="0" w:lastColumn="0" w:noHBand="0" w:noVBand="0"/>
      </w:tblPr>
      <w:tblGrid>
        <w:gridCol w:w="10689"/>
      </w:tblGrid>
      <w:tr w:rsidR="00E8624F" w:rsidTr="007A40C6">
        <w:trPr>
          <w:trHeight w:val="288"/>
          <w:jc w:val="center"/>
        </w:trPr>
        <w:tc>
          <w:tcPr>
            <w:tcW w:w="10689" w:type="dxa"/>
            <w:shd w:val="clear" w:color="auto" w:fill="000000"/>
            <w:vAlign w:val="center"/>
          </w:tcPr>
          <w:p w:rsidR="00E8624F" w:rsidRDefault="007A40C6" w:rsidP="00CB3F65">
            <w:pPr>
              <w:pStyle w:val="Heading3"/>
            </w:pPr>
            <w:r>
              <w:t>3</w:t>
            </w:r>
            <w:r w:rsidRPr="007A40C6">
              <w:rPr>
                <w:vertAlign w:val="superscript"/>
              </w:rPr>
              <w:t>rd</w:t>
            </w:r>
            <w:r>
              <w:t xml:space="preserve"> Party Vendor</w:t>
            </w:r>
          </w:p>
        </w:tc>
      </w:tr>
    </w:tbl>
    <w:p w:rsidR="005168AB" w:rsidRDefault="005168AB" w:rsidP="00E8624F">
      <w:pPr>
        <w:pStyle w:val="Questions"/>
      </w:pPr>
    </w:p>
    <w:p w:rsidR="00E8624F" w:rsidRDefault="007A40C6" w:rsidP="00E8624F">
      <w:pPr>
        <w:pStyle w:val="Questions"/>
      </w:pPr>
      <w:r>
        <w:t>I am aware that I have to register all social events via the Social Registration Form 5 days prior to the event.</w:t>
      </w:r>
    </w:p>
    <w:p w:rsidR="007A40C6" w:rsidRDefault="007A40C6" w:rsidP="00E8624F">
      <w:pPr>
        <w:pStyle w:val="Questions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instrText xml:space="preserve"> FORMCHECKBOX </w:instrText>
      </w:r>
      <w:r>
        <w:fldChar w:fldCharType="end"/>
      </w:r>
      <w:bookmarkEnd w:id="7"/>
      <w:r>
        <w:t xml:space="preserve"> Yes</w:t>
      </w:r>
      <w:r>
        <w:tab/>
      </w: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instrText xml:space="preserve"> FORMCHECKBOX </w:instrText>
      </w:r>
      <w:r>
        <w:fldChar w:fldCharType="end"/>
      </w:r>
      <w:bookmarkEnd w:id="8"/>
      <w:r>
        <w:t xml:space="preserve"> No</w:t>
      </w:r>
    </w:p>
    <w:p w:rsidR="007A40C6" w:rsidRDefault="007A40C6" w:rsidP="00E8624F">
      <w:pPr>
        <w:pStyle w:val="Questions"/>
      </w:pPr>
    </w:p>
    <w:p w:rsidR="00E8624F" w:rsidRDefault="00A53E59" w:rsidP="00E8624F">
      <w:pPr>
        <w:pStyle w:val="Questions"/>
      </w:pPr>
      <w:r>
        <w:t>When finding a 3</w:t>
      </w:r>
      <w:r w:rsidRPr="00A53E59">
        <w:rPr>
          <w:vertAlign w:val="superscript"/>
        </w:rPr>
        <w:t>rd</w:t>
      </w:r>
      <w:r>
        <w:t xml:space="preserve"> party vendor do you </w:t>
      </w:r>
      <w:r w:rsidR="00E20D60">
        <w:t>check for the following?</w:t>
      </w:r>
    </w:p>
    <w:p w:rsidR="00E20D60" w:rsidRDefault="00E20D60" w:rsidP="00E20D60">
      <w:pPr>
        <w:pStyle w:val="Questions"/>
        <w:numPr>
          <w:ilvl w:val="0"/>
          <w:numId w:val="1"/>
        </w:numPr>
      </w:pPr>
      <w:r>
        <w:t>Licensed to sell and serve alcohol in the state, county, and/or city</w:t>
      </w:r>
      <w:r>
        <w:tab/>
      </w:r>
      <w:r>
        <w:tab/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>
        <w:instrText xml:space="preserve"> FORMCHECKBOX </w:instrText>
      </w:r>
      <w:r>
        <w:fldChar w:fldCharType="end"/>
      </w:r>
      <w:bookmarkEnd w:id="9"/>
      <w:r>
        <w:t xml:space="preserve"> Yes</w:t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>
        <w:instrText xml:space="preserve"> FORMCHECKBOX </w:instrText>
      </w:r>
      <w:r>
        <w:fldChar w:fldCharType="end"/>
      </w:r>
      <w:bookmarkEnd w:id="10"/>
      <w:r>
        <w:t xml:space="preserve"> No</w:t>
      </w:r>
    </w:p>
    <w:p w:rsidR="00E20D60" w:rsidRPr="00E20D60" w:rsidRDefault="00E20D60" w:rsidP="00E20D60">
      <w:pPr>
        <w:pStyle w:val="Questions"/>
        <w:ind w:left="0"/>
        <w:rPr>
          <w:i/>
        </w:rPr>
      </w:pPr>
      <w:r w:rsidRPr="00E20D60">
        <w:rPr>
          <w:i/>
        </w:rPr>
        <w:t>Ask for a copy</w:t>
      </w:r>
      <w:r>
        <w:rPr>
          <w:i/>
        </w:rPr>
        <w:t xml:space="preserve"> of the license from the vendor</w:t>
      </w:r>
    </w:p>
    <w:p w:rsidR="00E20D60" w:rsidRDefault="00E20D60" w:rsidP="00E20D60">
      <w:pPr>
        <w:pStyle w:val="Questions"/>
        <w:numPr>
          <w:ilvl w:val="0"/>
          <w:numId w:val="1"/>
        </w:numPr>
      </w:pPr>
      <w:r>
        <w:t xml:space="preserve">Have a minimum of </w:t>
      </w:r>
      <w:r w:rsidR="00F008B6">
        <w:t>$1</w:t>
      </w:r>
      <w:r>
        <w:t xml:space="preserve">,000,000 of general liability insurance </w:t>
      </w:r>
      <w:r>
        <w:tab/>
      </w:r>
      <w:r>
        <w:tab/>
      </w:r>
      <w:r w:rsidR="00F008B6"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Yes</w:t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</w:t>
      </w:r>
    </w:p>
    <w:p w:rsidR="00E20D60" w:rsidRDefault="00E20D60" w:rsidP="00E20D60">
      <w:pPr>
        <w:pStyle w:val="Questions"/>
        <w:ind w:left="0"/>
        <w:rPr>
          <w:i/>
        </w:rPr>
      </w:pPr>
      <w:r w:rsidRPr="00E20D60">
        <w:rPr>
          <w:i/>
        </w:rPr>
        <w:t>Ask for a copy of the Vendor’s Certificate of Liability</w:t>
      </w:r>
    </w:p>
    <w:p w:rsidR="00E20D60" w:rsidRDefault="00E20D60" w:rsidP="00E20D60">
      <w:pPr>
        <w:pStyle w:val="Questions"/>
        <w:ind w:left="0"/>
        <w:rPr>
          <w:i/>
        </w:rPr>
      </w:pPr>
    </w:p>
    <w:p w:rsidR="00E20D60" w:rsidRDefault="00E20D60" w:rsidP="00E20D60">
      <w:pPr>
        <w:pStyle w:val="Questions"/>
      </w:pPr>
      <w:r>
        <w:t>When reviewing the contract for a 3</w:t>
      </w:r>
      <w:r w:rsidRPr="00E20D60">
        <w:rPr>
          <w:vertAlign w:val="superscript"/>
        </w:rPr>
        <w:t>rd</w:t>
      </w:r>
      <w:r>
        <w:t xml:space="preserve"> party do you check for the following?</w:t>
      </w:r>
    </w:p>
    <w:p w:rsidR="00E20D60" w:rsidRDefault="00E20D60" w:rsidP="00E20D60">
      <w:pPr>
        <w:pStyle w:val="Questions"/>
        <w:numPr>
          <w:ilvl w:val="0"/>
          <w:numId w:val="1"/>
        </w:numPr>
      </w:pPr>
      <w:r>
        <w:t>The contract does NOT include drink specials as part of the rental fee</w:t>
      </w:r>
      <w:r>
        <w:tab/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Yes</w:t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</w:t>
      </w:r>
    </w:p>
    <w:p w:rsidR="00E20D60" w:rsidRDefault="00E20D60" w:rsidP="00E20D60">
      <w:pPr>
        <w:pStyle w:val="Questions"/>
        <w:numPr>
          <w:ilvl w:val="0"/>
          <w:numId w:val="1"/>
        </w:numPr>
      </w:pPr>
      <w:r>
        <w:t>The contract does NO include a set amount of free alcohol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Yes</w:t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</w:t>
      </w:r>
    </w:p>
    <w:p w:rsidR="00E20D60" w:rsidRDefault="00E20D60" w:rsidP="00E20D60">
      <w:pPr>
        <w:pStyle w:val="Questions"/>
        <w:numPr>
          <w:ilvl w:val="0"/>
          <w:numId w:val="1"/>
        </w:numPr>
      </w:pPr>
      <w:r>
        <w:t xml:space="preserve">The contract does NOT </w:t>
      </w:r>
      <w:r w:rsidR="00F008B6">
        <w:t>require</w:t>
      </w:r>
      <w:r>
        <w:t xml:space="preserve"> a minimum amount of alcohol sales during the event </w:t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Yes</w:t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</w:t>
      </w:r>
    </w:p>
    <w:p w:rsidR="00E20D60" w:rsidRPr="00E20D60" w:rsidRDefault="00E20D60" w:rsidP="00E20D60">
      <w:pPr>
        <w:pStyle w:val="Questions"/>
        <w:numPr>
          <w:ilvl w:val="0"/>
          <w:numId w:val="1"/>
        </w:numPr>
      </w:pPr>
      <w:r>
        <w:t xml:space="preserve">The contract does NOT provide free drinks to any members or guests </w:t>
      </w:r>
      <w:r>
        <w:tab/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Yes</w:t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</w:t>
      </w:r>
    </w:p>
    <w:p w:rsidR="00E8624F" w:rsidRDefault="00E8624F" w:rsidP="00E8624F">
      <w:pPr>
        <w:pStyle w:val="FieldText2"/>
      </w:pPr>
    </w:p>
    <w:p w:rsidR="00E8624F" w:rsidRDefault="00E20D60" w:rsidP="00E8624F">
      <w:pPr>
        <w:pStyle w:val="Questions"/>
      </w:pPr>
      <w:r>
        <w:t>Who is checking IDs to verify age for those that wish to consume alcohol?</w:t>
      </w:r>
    </w:p>
    <w:p w:rsidR="00E8624F" w:rsidRDefault="00E8624F" w:rsidP="00E8624F">
      <w:pPr>
        <w:pStyle w:val="FieldText2"/>
        <w:ind w:left="-720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</w:p>
    <w:p w:rsidR="00E8624F" w:rsidRDefault="00E8624F" w:rsidP="00E8624F">
      <w:pPr>
        <w:pStyle w:val="FieldText2"/>
      </w:pPr>
    </w:p>
    <w:p w:rsidR="00E8624F" w:rsidRDefault="00E20D60" w:rsidP="00E8624F">
      <w:pPr>
        <w:pStyle w:val="Questions"/>
      </w:pPr>
      <w:r>
        <w:t>How are guests being marked that are over and/or underage?</w:t>
      </w:r>
    </w:p>
    <w:p w:rsidR="000A3D9C" w:rsidRDefault="000A3D9C" w:rsidP="000A3D9C">
      <w:pPr>
        <w:pStyle w:val="FieldText2"/>
        <w:ind w:left="-720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</w:p>
    <w:p w:rsidR="000A3D9C" w:rsidRDefault="000A3D9C" w:rsidP="000A3D9C">
      <w:pPr>
        <w:pStyle w:val="FieldText2"/>
      </w:pPr>
    </w:p>
    <w:tbl>
      <w:tblPr>
        <w:tblW w:w="10689" w:type="dxa"/>
        <w:jc w:val="center"/>
        <w:tblInd w:w="-471" w:type="dxa"/>
        <w:tblLayout w:type="fixed"/>
        <w:tblLook w:val="0000" w:firstRow="0" w:lastRow="0" w:firstColumn="0" w:lastColumn="0" w:noHBand="0" w:noVBand="0"/>
      </w:tblPr>
      <w:tblGrid>
        <w:gridCol w:w="10689"/>
      </w:tblGrid>
      <w:tr w:rsidR="00E20D60" w:rsidTr="002344FF">
        <w:trPr>
          <w:trHeight w:val="288"/>
          <w:jc w:val="center"/>
        </w:trPr>
        <w:tc>
          <w:tcPr>
            <w:tcW w:w="10689" w:type="dxa"/>
            <w:shd w:val="clear" w:color="auto" w:fill="000000"/>
            <w:vAlign w:val="center"/>
          </w:tcPr>
          <w:p w:rsidR="00E20D60" w:rsidRDefault="00E20D60" w:rsidP="002344FF">
            <w:pPr>
              <w:pStyle w:val="Heading3"/>
            </w:pPr>
            <w:r>
              <w:t>Event Management</w:t>
            </w:r>
          </w:p>
        </w:tc>
      </w:tr>
    </w:tbl>
    <w:p w:rsidR="00E20D60" w:rsidRDefault="00E20D60" w:rsidP="00E20D60">
      <w:pPr>
        <w:pStyle w:val="Questions"/>
      </w:pPr>
    </w:p>
    <w:p w:rsidR="00F008B6" w:rsidRDefault="00F008B6" w:rsidP="00E20D60">
      <w:pPr>
        <w:pStyle w:val="Questions"/>
      </w:pPr>
      <w:r>
        <w:t>Is there food and non-alcoholic beverages available at your venue?</w:t>
      </w:r>
    </w:p>
    <w:p w:rsidR="00F008B6" w:rsidRDefault="00F008B6" w:rsidP="00F008B6">
      <w:pPr>
        <w:pStyle w:val="FieldText2"/>
        <w:ind w:left="-720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</w:p>
    <w:p w:rsidR="00F008B6" w:rsidRDefault="00F008B6" w:rsidP="00E20D60">
      <w:pPr>
        <w:pStyle w:val="Questions"/>
      </w:pPr>
    </w:p>
    <w:p w:rsidR="00F008B6" w:rsidRDefault="00F008B6" w:rsidP="00E20D60">
      <w:pPr>
        <w:pStyle w:val="Questions"/>
      </w:pPr>
    </w:p>
    <w:p w:rsidR="00E20D60" w:rsidRDefault="00E20D60" w:rsidP="00E20D60">
      <w:pPr>
        <w:pStyle w:val="Questions"/>
      </w:pPr>
      <w:r>
        <w:t>How many entrances will there be to the event?</w:t>
      </w:r>
    </w:p>
    <w:p w:rsidR="00E20D60" w:rsidRDefault="00E20D60" w:rsidP="00E20D60">
      <w:pPr>
        <w:pStyle w:val="FieldText2"/>
        <w:ind w:left="-720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</w:p>
    <w:p w:rsidR="00E20D60" w:rsidRDefault="00E20D60" w:rsidP="00E20D60">
      <w:pPr>
        <w:pStyle w:val="Questions"/>
      </w:pPr>
    </w:p>
    <w:p w:rsidR="00E20D60" w:rsidRDefault="00E20D60" w:rsidP="00E20D60">
      <w:pPr>
        <w:pStyle w:val="Questions"/>
      </w:pPr>
      <w:r>
        <w:t>Do you utilize a guest list?</w:t>
      </w:r>
      <w:r w:rsidR="00DE6525">
        <w:t xml:space="preserve"> And if so, how is it used?</w:t>
      </w:r>
    </w:p>
    <w:p w:rsidR="00E20D60" w:rsidRDefault="00E20D60" w:rsidP="00E20D60">
      <w:pPr>
        <w:pStyle w:val="FieldText2"/>
        <w:ind w:left="-720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</w:p>
    <w:p w:rsidR="00E20D60" w:rsidRDefault="00E20D60" w:rsidP="00E20D60">
      <w:pPr>
        <w:pStyle w:val="FieldText2"/>
      </w:pPr>
    </w:p>
    <w:p w:rsidR="00E20D60" w:rsidRDefault="00DE6525" w:rsidP="00E20D60">
      <w:pPr>
        <w:pStyle w:val="Questions"/>
      </w:pPr>
      <w:r>
        <w:t>How many sober monitors do you have at your 3</w:t>
      </w:r>
      <w:r w:rsidRPr="00DE6525">
        <w:rPr>
          <w:vertAlign w:val="superscript"/>
        </w:rPr>
        <w:t>rd</w:t>
      </w:r>
      <w:r>
        <w:t xml:space="preserve"> party vendor socials?</w:t>
      </w:r>
    </w:p>
    <w:p w:rsidR="00E20D60" w:rsidRDefault="00E20D60" w:rsidP="00E20D60">
      <w:pPr>
        <w:pStyle w:val="FieldText2"/>
        <w:ind w:left="-720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</w:p>
    <w:p w:rsidR="000A3D9C" w:rsidRDefault="000A3D9C" w:rsidP="000A3D9C">
      <w:pPr>
        <w:pStyle w:val="FieldText2"/>
      </w:pPr>
    </w:p>
    <w:p w:rsidR="000A3D9C" w:rsidRDefault="00DE6525" w:rsidP="00E8624F">
      <w:pPr>
        <w:pStyle w:val="Questions"/>
      </w:pPr>
      <w:r>
        <w:t>Are there any members of the Exec Board that are sober monitors?</w:t>
      </w:r>
    </w:p>
    <w:p w:rsidR="000A3D9C" w:rsidRDefault="000A3D9C" w:rsidP="00DE6525">
      <w:pPr>
        <w:pStyle w:val="FieldText2"/>
        <w:ind w:left="-720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</w:p>
    <w:p w:rsidR="00DE6525" w:rsidRDefault="00DE6525" w:rsidP="00DE6525">
      <w:pPr>
        <w:pStyle w:val="FieldText2"/>
        <w:ind w:left="-720"/>
      </w:pPr>
    </w:p>
    <w:p w:rsidR="00DE6525" w:rsidRPr="00DE6525" w:rsidRDefault="00DE6525" w:rsidP="00DE6525">
      <w:pPr>
        <w:pStyle w:val="FieldText2"/>
        <w:ind w:left="-720"/>
        <w:rPr>
          <w:b w:val="0"/>
        </w:rPr>
      </w:pPr>
      <w:r w:rsidRPr="00DE6525">
        <w:rPr>
          <w:b w:val="0"/>
        </w:rPr>
        <w:t xml:space="preserve">What is the transportation to and from </w:t>
      </w:r>
      <w:r w:rsidR="00F008B6" w:rsidRPr="00DE6525">
        <w:rPr>
          <w:b w:val="0"/>
        </w:rPr>
        <w:t>your</w:t>
      </w:r>
      <w:r w:rsidRPr="00DE6525">
        <w:rPr>
          <w:b w:val="0"/>
        </w:rPr>
        <w:t xml:space="preserve"> 3</w:t>
      </w:r>
      <w:r w:rsidRPr="00DE6525">
        <w:rPr>
          <w:b w:val="0"/>
          <w:vertAlign w:val="superscript"/>
        </w:rPr>
        <w:t>rd</w:t>
      </w:r>
      <w:r w:rsidRPr="00DE6525">
        <w:rPr>
          <w:b w:val="0"/>
        </w:rPr>
        <w:t xml:space="preserve"> party vendor socials?</w:t>
      </w:r>
    </w:p>
    <w:p w:rsidR="00DE6525" w:rsidRDefault="00DE6525" w:rsidP="00DE6525">
      <w:pPr>
        <w:pStyle w:val="FieldText2"/>
        <w:ind w:left="-720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</w:p>
    <w:p w:rsidR="00F008B6" w:rsidRDefault="00F008B6" w:rsidP="00DE6525">
      <w:pPr>
        <w:pStyle w:val="FieldText2"/>
        <w:ind w:left="-720"/>
      </w:pPr>
    </w:p>
    <w:p w:rsidR="00F008B6" w:rsidRDefault="00F008B6" w:rsidP="00DE6525">
      <w:pPr>
        <w:pStyle w:val="FieldText2"/>
        <w:ind w:left="-720"/>
        <w:rPr>
          <w:b w:val="0"/>
        </w:rPr>
      </w:pPr>
      <w:r w:rsidRPr="00F008B6">
        <w:rPr>
          <w:b w:val="0"/>
        </w:rPr>
        <w:t>What is your chapter</w:t>
      </w:r>
      <w:r>
        <w:rPr>
          <w:b w:val="0"/>
        </w:rPr>
        <w:t>’</w:t>
      </w:r>
      <w:r w:rsidRPr="00F008B6">
        <w:rPr>
          <w:b w:val="0"/>
        </w:rPr>
        <w:t xml:space="preserve">s plan to ensure and follow up with member that are breaking policies or acting inappropriately? </w:t>
      </w:r>
    </w:p>
    <w:p w:rsidR="00F008B6" w:rsidRDefault="00F008B6" w:rsidP="00F008B6">
      <w:pPr>
        <w:pStyle w:val="FieldText2"/>
        <w:ind w:left="-720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</w:p>
    <w:p w:rsidR="000A3D9C" w:rsidRDefault="000A3D9C" w:rsidP="00E8624F">
      <w:pPr>
        <w:pStyle w:val="Questions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218"/>
      </w:tblGrid>
      <w:tr w:rsidR="000A3D9C">
        <w:trPr>
          <w:trHeight w:val="288"/>
          <w:jc w:val="center"/>
        </w:trPr>
        <w:tc>
          <w:tcPr>
            <w:tcW w:w="10218" w:type="dxa"/>
            <w:shd w:val="clear" w:color="auto" w:fill="000000"/>
            <w:vAlign w:val="center"/>
          </w:tcPr>
          <w:p w:rsidR="000A3D9C" w:rsidRDefault="000A3D9C" w:rsidP="00CB3F65">
            <w:pPr>
              <w:pStyle w:val="Heading3"/>
            </w:pPr>
            <w:r>
              <w:t>Comments</w:t>
            </w:r>
          </w:p>
        </w:tc>
      </w:tr>
    </w:tbl>
    <w:p w:rsidR="000A3D9C" w:rsidRDefault="000A3D9C" w:rsidP="00E8624F">
      <w:pPr>
        <w:pStyle w:val="Questions"/>
      </w:pPr>
    </w:p>
    <w:p w:rsidR="000A3D9C" w:rsidRDefault="000A3D9C" w:rsidP="000A3D9C">
      <w:pPr>
        <w:pStyle w:val="Questions"/>
      </w:pPr>
      <w:r>
        <w:t>Additional Comments:</w:t>
      </w:r>
    </w:p>
    <w:p w:rsidR="000A3D9C" w:rsidRDefault="000A3D9C" w:rsidP="000A3D9C">
      <w:pPr>
        <w:pStyle w:val="FieldText2"/>
        <w:ind w:left="-720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</w:p>
    <w:p w:rsidR="00F008B6" w:rsidRDefault="00F008B6" w:rsidP="000A3D9C">
      <w:pPr>
        <w:pStyle w:val="FieldText2"/>
        <w:ind w:left="-720"/>
      </w:pPr>
    </w:p>
    <w:p w:rsidR="00F008B6" w:rsidRPr="00F008B6" w:rsidRDefault="00F008B6" w:rsidP="00F008B6">
      <w:pPr>
        <w:pStyle w:val="FieldText2"/>
        <w:ind w:left="-720"/>
        <w:jc w:val="center"/>
        <w:rPr>
          <w:b w:val="0"/>
          <w:i/>
          <w:sz w:val="18"/>
        </w:rPr>
      </w:pPr>
      <w:r w:rsidRPr="00F008B6">
        <w:rPr>
          <w:b w:val="0"/>
          <w:i/>
          <w:sz w:val="18"/>
        </w:rPr>
        <w:t>I have read, discussed and plan to implement all of these procedures for each 3</w:t>
      </w:r>
      <w:r w:rsidRPr="00F008B6">
        <w:rPr>
          <w:b w:val="0"/>
          <w:i/>
          <w:sz w:val="18"/>
          <w:vertAlign w:val="superscript"/>
        </w:rPr>
        <w:t>rd</w:t>
      </w:r>
      <w:r w:rsidRPr="00F008B6">
        <w:rPr>
          <w:b w:val="0"/>
          <w:i/>
          <w:sz w:val="18"/>
        </w:rPr>
        <w:t xml:space="preserve"> party vendor event that we host and/or co-host.  I also do understand that I still need to submit a Social Registration Form with Sorority &amp; Fraternity Life for each event that the chapter is participating in or hosting.  We affirm that this plan and any documentation </w:t>
      </w:r>
      <w:proofErr w:type="gramStart"/>
      <w:r w:rsidRPr="00F008B6">
        <w:rPr>
          <w:b w:val="0"/>
          <w:i/>
          <w:sz w:val="18"/>
        </w:rPr>
        <w:t>is</w:t>
      </w:r>
      <w:proofErr w:type="gramEnd"/>
      <w:r w:rsidRPr="00F008B6">
        <w:rPr>
          <w:b w:val="0"/>
          <w:i/>
          <w:sz w:val="18"/>
        </w:rPr>
        <w:t xml:space="preserve"> true, correct and complete.  We accept all responsibility for enforcing the plan, the Inter/National Headquarters policies, University policies, city ordinances, fire codes and the laws of the State of Ohio.</w:t>
      </w:r>
    </w:p>
    <w:p w:rsidR="00F008B6" w:rsidRDefault="00F008B6" w:rsidP="000A3D9C">
      <w:pPr>
        <w:pStyle w:val="FieldText2"/>
        <w:ind w:left="-720"/>
      </w:pPr>
    </w:p>
    <w:p w:rsidR="00F008B6" w:rsidRDefault="00F008B6" w:rsidP="000A3D9C">
      <w:pPr>
        <w:pStyle w:val="FieldText2"/>
        <w:ind w:left="-720"/>
      </w:pPr>
      <w:r>
        <w:t>Required Signatures:</w:t>
      </w:r>
    </w:p>
    <w:p w:rsidR="00F008B6" w:rsidRDefault="00F008B6" w:rsidP="000A3D9C">
      <w:pPr>
        <w:pStyle w:val="FieldText2"/>
        <w:ind w:left="-720"/>
      </w:pPr>
      <w:r>
        <w:t>Social Chair</w:t>
      </w:r>
      <w:r>
        <w:tab/>
      </w:r>
      <w:r>
        <w:tab/>
        <w:t>___________________________</w:t>
      </w:r>
      <w:r>
        <w:tab/>
      </w:r>
      <w:r>
        <w:tab/>
        <w:t>______________________________</w:t>
      </w:r>
    </w:p>
    <w:p w:rsidR="00F008B6" w:rsidRPr="00F008B6" w:rsidRDefault="00F008B6" w:rsidP="000A3D9C">
      <w:pPr>
        <w:pStyle w:val="FieldText2"/>
        <w:ind w:left="-720"/>
        <w:rPr>
          <w:b w:val="0"/>
          <w:i/>
        </w:rPr>
      </w:pPr>
      <w:r>
        <w:tab/>
      </w:r>
      <w:r>
        <w:tab/>
      </w:r>
      <w:r>
        <w:tab/>
      </w:r>
      <w:r w:rsidRPr="00F008B6">
        <w:rPr>
          <w:b w:val="0"/>
          <w:i/>
        </w:rPr>
        <w:t>Print Name</w:t>
      </w:r>
      <w:r w:rsidRPr="00F008B6">
        <w:rPr>
          <w:b w:val="0"/>
          <w:i/>
        </w:rPr>
        <w:tab/>
      </w:r>
      <w:r w:rsidRPr="00F008B6">
        <w:rPr>
          <w:b w:val="0"/>
          <w:i/>
        </w:rPr>
        <w:tab/>
      </w:r>
      <w:r w:rsidRPr="00F008B6">
        <w:rPr>
          <w:b w:val="0"/>
          <w:i/>
        </w:rPr>
        <w:tab/>
      </w:r>
      <w:r w:rsidRPr="00F008B6">
        <w:rPr>
          <w:b w:val="0"/>
          <w:i/>
        </w:rPr>
        <w:tab/>
        <w:t>Signature</w:t>
      </w:r>
    </w:p>
    <w:p w:rsidR="00F008B6" w:rsidRDefault="00F008B6" w:rsidP="000A3D9C">
      <w:pPr>
        <w:pStyle w:val="FieldText2"/>
        <w:ind w:left="-720"/>
      </w:pPr>
    </w:p>
    <w:p w:rsidR="00F008B6" w:rsidRDefault="00F008B6" w:rsidP="00F008B6">
      <w:pPr>
        <w:pStyle w:val="FieldText2"/>
        <w:ind w:left="-720"/>
      </w:pPr>
      <w:r>
        <w:t>Chapter President</w:t>
      </w:r>
      <w:r>
        <w:tab/>
      </w:r>
      <w:r>
        <w:t>___________________________</w:t>
      </w:r>
      <w:r>
        <w:tab/>
      </w:r>
      <w:r>
        <w:tab/>
        <w:t>______________________________</w:t>
      </w:r>
    </w:p>
    <w:p w:rsidR="00F008B6" w:rsidRPr="00F008B6" w:rsidRDefault="00F008B6" w:rsidP="00F008B6">
      <w:pPr>
        <w:pStyle w:val="FieldText2"/>
        <w:ind w:left="-720"/>
        <w:rPr>
          <w:b w:val="0"/>
          <w:i/>
        </w:rPr>
      </w:pPr>
      <w:r>
        <w:tab/>
      </w:r>
      <w:r>
        <w:tab/>
      </w:r>
      <w:r>
        <w:tab/>
      </w:r>
      <w:r w:rsidRPr="00F008B6">
        <w:rPr>
          <w:b w:val="0"/>
          <w:i/>
        </w:rPr>
        <w:t>Print Name</w:t>
      </w:r>
      <w:r w:rsidRPr="00F008B6">
        <w:rPr>
          <w:b w:val="0"/>
          <w:i/>
        </w:rPr>
        <w:tab/>
      </w:r>
      <w:r w:rsidRPr="00F008B6">
        <w:rPr>
          <w:b w:val="0"/>
          <w:i/>
        </w:rPr>
        <w:tab/>
      </w:r>
      <w:r w:rsidRPr="00F008B6">
        <w:rPr>
          <w:b w:val="0"/>
          <w:i/>
        </w:rPr>
        <w:tab/>
      </w:r>
      <w:r w:rsidRPr="00F008B6">
        <w:rPr>
          <w:b w:val="0"/>
          <w:i/>
        </w:rPr>
        <w:tab/>
        <w:t>Signature</w:t>
      </w:r>
    </w:p>
    <w:p w:rsidR="00F008B6" w:rsidRDefault="00F008B6" w:rsidP="000A3D9C">
      <w:pPr>
        <w:pStyle w:val="FieldText2"/>
        <w:ind w:left="-720"/>
      </w:pPr>
    </w:p>
    <w:p w:rsidR="00F008B6" w:rsidRDefault="00F008B6" w:rsidP="000A3D9C">
      <w:pPr>
        <w:pStyle w:val="FieldText2"/>
        <w:ind w:left="-720"/>
      </w:pPr>
    </w:p>
    <w:p w:rsidR="00F008B6" w:rsidRDefault="00F008B6" w:rsidP="00F008B6">
      <w:pPr>
        <w:pStyle w:val="FieldText2"/>
        <w:ind w:left="-720"/>
      </w:pPr>
      <w:r>
        <w:t>Chapter Advisor</w:t>
      </w:r>
      <w:r>
        <w:tab/>
      </w:r>
      <w:r>
        <w:t>___________________________</w:t>
      </w:r>
      <w:r>
        <w:tab/>
      </w:r>
      <w:r>
        <w:tab/>
        <w:t>______________________________</w:t>
      </w:r>
    </w:p>
    <w:p w:rsidR="005168AB" w:rsidRDefault="00F008B6" w:rsidP="00DD0991">
      <w:pPr>
        <w:pStyle w:val="FieldText2"/>
        <w:ind w:left="-720"/>
      </w:pPr>
      <w:r>
        <w:tab/>
      </w:r>
      <w:r>
        <w:tab/>
      </w:r>
      <w:r>
        <w:tab/>
      </w:r>
      <w:r w:rsidRPr="00F008B6">
        <w:rPr>
          <w:b w:val="0"/>
          <w:i/>
        </w:rPr>
        <w:t>Print Name</w:t>
      </w:r>
      <w:r w:rsidRPr="00F008B6">
        <w:rPr>
          <w:b w:val="0"/>
          <w:i/>
        </w:rPr>
        <w:tab/>
      </w:r>
      <w:r w:rsidRPr="00F008B6">
        <w:rPr>
          <w:b w:val="0"/>
          <w:i/>
        </w:rPr>
        <w:tab/>
      </w:r>
      <w:r w:rsidRPr="00F008B6">
        <w:rPr>
          <w:b w:val="0"/>
          <w:i/>
        </w:rPr>
        <w:tab/>
      </w:r>
      <w:r w:rsidRPr="00F008B6">
        <w:rPr>
          <w:b w:val="0"/>
          <w:i/>
        </w:rPr>
        <w:tab/>
        <w:t>Signature</w:t>
      </w:r>
      <w:bookmarkStart w:id="11" w:name="_GoBack"/>
      <w:bookmarkEnd w:id="11"/>
    </w:p>
    <w:sectPr w:rsidR="005168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78E" w:rsidRDefault="0053478E" w:rsidP="00EE7405">
      <w:pPr>
        <w:pStyle w:val="FieldText"/>
      </w:pPr>
      <w:r>
        <w:separator/>
      </w:r>
    </w:p>
  </w:endnote>
  <w:endnote w:type="continuationSeparator" w:id="0">
    <w:p w:rsidR="0053478E" w:rsidRDefault="0053478E" w:rsidP="00EE7405">
      <w:pPr>
        <w:pStyle w:val="Field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78E" w:rsidRDefault="0053478E" w:rsidP="00EE7405">
      <w:pPr>
        <w:pStyle w:val="FieldText"/>
      </w:pPr>
      <w:r>
        <w:separator/>
      </w:r>
    </w:p>
  </w:footnote>
  <w:footnote w:type="continuationSeparator" w:id="0">
    <w:p w:rsidR="0053478E" w:rsidRDefault="0053478E" w:rsidP="00EE7405">
      <w:pPr>
        <w:pStyle w:val="Field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D0850"/>
    <w:multiLevelType w:val="hybridMultilevel"/>
    <w:tmpl w:val="56E286C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8E"/>
    <w:rsid w:val="000A3D9C"/>
    <w:rsid w:val="0014266F"/>
    <w:rsid w:val="00252366"/>
    <w:rsid w:val="003349B8"/>
    <w:rsid w:val="004A57B6"/>
    <w:rsid w:val="004B2C14"/>
    <w:rsid w:val="005168AB"/>
    <w:rsid w:val="0053478E"/>
    <w:rsid w:val="005F6072"/>
    <w:rsid w:val="00667DBE"/>
    <w:rsid w:val="007A40C6"/>
    <w:rsid w:val="008D2DD9"/>
    <w:rsid w:val="00906F6A"/>
    <w:rsid w:val="00956E63"/>
    <w:rsid w:val="0098735B"/>
    <w:rsid w:val="00A37C8C"/>
    <w:rsid w:val="00A53E59"/>
    <w:rsid w:val="00CB3F65"/>
    <w:rsid w:val="00D24FF4"/>
    <w:rsid w:val="00D62332"/>
    <w:rsid w:val="00DD0991"/>
    <w:rsid w:val="00DE6525"/>
    <w:rsid w:val="00E20D60"/>
    <w:rsid w:val="00E8624F"/>
    <w:rsid w:val="00EA1858"/>
    <w:rsid w:val="00ED316B"/>
    <w:rsid w:val="00EE7405"/>
    <w:rsid w:val="00F008B6"/>
    <w:rsid w:val="00F8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8A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A37C8C"/>
    <w:pPr>
      <w:tabs>
        <w:tab w:val="left" w:pos="7185"/>
      </w:tabs>
      <w:spacing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5168AB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349B8"/>
    <w:pPr>
      <w:jc w:val="center"/>
      <w:outlineLvl w:val="2"/>
    </w:pPr>
    <w:rPr>
      <w:b/>
      <w:color w:val="FFFFFF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5168AB"/>
    <w:rPr>
      <w:sz w:val="19"/>
      <w:szCs w:val="19"/>
    </w:rPr>
  </w:style>
  <w:style w:type="character" w:customStyle="1" w:styleId="FieldTextChar">
    <w:name w:val="Field Text Char"/>
    <w:basedOn w:val="DefaultParagraphFont"/>
    <w:link w:val="FieldText"/>
    <w:locked/>
    <w:rsid w:val="005168AB"/>
    <w:rPr>
      <w:rFonts w:ascii="Arial" w:hAnsi="Arial" w:cs="Arial"/>
      <w:b/>
      <w:sz w:val="19"/>
      <w:szCs w:val="19"/>
      <w:lang w:val="en-US" w:eastAsia="en-US" w:bidi="ar-SA"/>
    </w:rPr>
  </w:style>
  <w:style w:type="paragraph" w:customStyle="1" w:styleId="FieldText">
    <w:name w:val="Field Text"/>
    <w:basedOn w:val="Normal"/>
    <w:link w:val="FieldTextChar"/>
    <w:rsid w:val="005168AB"/>
    <w:rPr>
      <w:rFonts w:cs="Arial"/>
      <w:b/>
      <w:sz w:val="19"/>
      <w:szCs w:val="19"/>
    </w:rPr>
  </w:style>
  <w:style w:type="paragraph" w:customStyle="1" w:styleId="FieldText2">
    <w:name w:val="Field Text 2"/>
    <w:basedOn w:val="Normal"/>
    <w:rsid w:val="005168AB"/>
    <w:pPr>
      <w:spacing w:after="120"/>
    </w:pPr>
    <w:rPr>
      <w:b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F008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8B6"/>
    <w:rPr>
      <w:rFonts w:ascii="Arial" w:hAnsi="Arial"/>
      <w:sz w:val="24"/>
      <w:szCs w:val="24"/>
    </w:rPr>
  </w:style>
  <w:style w:type="paragraph" w:styleId="Footer">
    <w:name w:val="footer"/>
    <w:basedOn w:val="Normal"/>
    <w:rsid w:val="00252366"/>
    <w:pPr>
      <w:tabs>
        <w:tab w:val="center" w:pos="4320"/>
        <w:tab w:val="right" w:pos="8640"/>
      </w:tabs>
    </w:pPr>
    <w:rPr>
      <w:i/>
      <w:sz w:val="20"/>
    </w:rPr>
  </w:style>
  <w:style w:type="paragraph" w:customStyle="1" w:styleId="Questions">
    <w:name w:val="Questions"/>
    <w:basedOn w:val="BodyText"/>
    <w:rsid w:val="00956E63"/>
    <w:pPr>
      <w:spacing w:after="40"/>
      <w:ind w:left="-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8A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A37C8C"/>
    <w:pPr>
      <w:tabs>
        <w:tab w:val="left" w:pos="7185"/>
      </w:tabs>
      <w:spacing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5168AB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349B8"/>
    <w:pPr>
      <w:jc w:val="center"/>
      <w:outlineLvl w:val="2"/>
    </w:pPr>
    <w:rPr>
      <w:b/>
      <w:color w:val="FFFFFF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5168AB"/>
    <w:rPr>
      <w:sz w:val="19"/>
      <w:szCs w:val="19"/>
    </w:rPr>
  </w:style>
  <w:style w:type="character" w:customStyle="1" w:styleId="FieldTextChar">
    <w:name w:val="Field Text Char"/>
    <w:basedOn w:val="DefaultParagraphFont"/>
    <w:link w:val="FieldText"/>
    <w:locked/>
    <w:rsid w:val="005168AB"/>
    <w:rPr>
      <w:rFonts w:ascii="Arial" w:hAnsi="Arial" w:cs="Arial"/>
      <w:b/>
      <w:sz w:val="19"/>
      <w:szCs w:val="19"/>
      <w:lang w:val="en-US" w:eastAsia="en-US" w:bidi="ar-SA"/>
    </w:rPr>
  </w:style>
  <w:style w:type="paragraph" w:customStyle="1" w:styleId="FieldText">
    <w:name w:val="Field Text"/>
    <w:basedOn w:val="Normal"/>
    <w:link w:val="FieldTextChar"/>
    <w:rsid w:val="005168AB"/>
    <w:rPr>
      <w:rFonts w:cs="Arial"/>
      <w:b/>
      <w:sz w:val="19"/>
      <w:szCs w:val="19"/>
    </w:rPr>
  </w:style>
  <w:style w:type="paragraph" w:customStyle="1" w:styleId="FieldText2">
    <w:name w:val="Field Text 2"/>
    <w:basedOn w:val="Normal"/>
    <w:rsid w:val="005168AB"/>
    <w:pPr>
      <w:spacing w:after="120"/>
    </w:pPr>
    <w:rPr>
      <w:b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F008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8B6"/>
    <w:rPr>
      <w:rFonts w:ascii="Arial" w:hAnsi="Arial"/>
      <w:sz w:val="24"/>
      <w:szCs w:val="24"/>
    </w:rPr>
  </w:style>
  <w:style w:type="paragraph" w:styleId="Footer">
    <w:name w:val="footer"/>
    <w:basedOn w:val="Normal"/>
    <w:rsid w:val="00252366"/>
    <w:pPr>
      <w:tabs>
        <w:tab w:val="center" w:pos="4320"/>
        <w:tab w:val="right" w:pos="8640"/>
      </w:tabs>
    </w:pPr>
    <w:rPr>
      <w:i/>
      <w:sz w:val="20"/>
    </w:rPr>
  </w:style>
  <w:style w:type="paragraph" w:customStyle="1" w:styleId="Questions">
    <w:name w:val="Questions"/>
    <w:basedOn w:val="BodyText"/>
    <w:rsid w:val="00956E63"/>
    <w:pPr>
      <w:spacing w:after="40"/>
      <w:ind w:left="-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20370\AppData\Roaming\Microsoft\Templates\Employee%20self%20evaluation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self evaluation plan</Template>
  <TotalTime>1436</TotalTime>
  <Pages>2</Pages>
  <Words>775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Toth, Rochelle</dc:creator>
  <cp:lastModifiedBy>Toth, Rochelle</cp:lastModifiedBy>
  <cp:revision>2</cp:revision>
  <cp:lastPrinted>2014-02-26T14:49:00Z</cp:lastPrinted>
  <dcterms:created xsi:type="dcterms:W3CDTF">2014-02-25T17:13:00Z</dcterms:created>
  <dcterms:modified xsi:type="dcterms:W3CDTF">2014-02-26T20:07:00Z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TC010903671033</vt:lpwstr>
  </property>
</Properties>
</file>